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FFC3" w14:textId="3845EB1E" w:rsidR="006825EA" w:rsidRPr="007F6A2E" w:rsidRDefault="00DE27A1">
      <w:pPr>
        <w:pStyle w:val="a3"/>
        <w:jc w:val="center"/>
        <w:rPr>
          <w:b/>
          <w:spacing w:val="0"/>
          <w:sz w:val="24"/>
          <w:szCs w:val="28"/>
        </w:rPr>
      </w:pPr>
      <w:r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令和</w:t>
      </w:r>
      <w:r w:rsidR="002D1E11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３</w:t>
      </w:r>
      <w:r w:rsidR="00F57C70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 xml:space="preserve">年度 </w:t>
      </w:r>
      <w:r w:rsidR="006825EA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県中総体「陸上競技」選手変更届</w:t>
      </w:r>
    </w:p>
    <w:p w14:paraId="301A978F" w14:textId="77777777" w:rsidR="006825EA" w:rsidRPr="007F6A2E" w:rsidRDefault="006825EA">
      <w:pPr>
        <w:pStyle w:val="a3"/>
        <w:rPr>
          <w:spacing w:val="0"/>
          <w:sz w:val="24"/>
          <w:szCs w:val="28"/>
        </w:rPr>
      </w:pPr>
    </w:p>
    <w:p w14:paraId="073519E0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郡市町名（　　　　　　　　）</w:t>
      </w:r>
    </w:p>
    <w:p w14:paraId="1B2E6072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名（　　　　　　　　）</w:t>
      </w:r>
    </w:p>
    <w:p w14:paraId="5D36C67C" w14:textId="76C659DA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提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出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日　７月（</w:t>
      </w:r>
      <w:r w:rsidR="0022267C">
        <w:rPr>
          <w:rFonts w:ascii="ＭＳ ゴシック" w:hAnsi="ＭＳ ゴシック" w:hint="eastAsia"/>
        </w:rPr>
        <w:t>２</w:t>
      </w:r>
      <w:r w:rsidR="002D1E11">
        <w:rPr>
          <w:rFonts w:ascii="ＭＳ ゴシック" w:hAnsi="ＭＳ ゴシック" w:hint="eastAsia"/>
        </w:rPr>
        <w:t>５</w:t>
      </w:r>
      <w:r w:rsidR="0022267C">
        <w:rPr>
          <w:rFonts w:ascii="ＭＳ ゴシック" w:hAnsi="ＭＳ ゴシック" w:hint="eastAsia"/>
        </w:rPr>
        <w:t>・２</w:t>
      </w:r>
      <w:r w:rsidR="002D1E11">
        <w:rPr>
          <w:rFonts w:ascii="ＭＳ ゴシック" w:hAnsi="ＭＳ ゴシック" w:hint="eastAsia"/>
        </w:rPr>
        <w:t>６</w:t>
      </w:r>
      <w:r>
        <w:rPr>
          <w:rFonts w:ascii="ＭＳ ゴシック" w:hAnsi="ＭＳ ゴシック" w:hint="eastAsia"/>
        </w:rPr>
        <w:t>）日</w:t>
      </w:r>
    </w:p>
    <w:p w14:paraId="1969716B" w14:textId="77777777" w:rsidR="006825EA" w:rsidRDefault="006825EA">
      <w:pPr>
        <w:pStyle w:val="a3"/>
        <w:rPr>
          <w:spacing w:val="0"/>
        </w:rPr>
      </w:pPr>
    </w:p>
    <w:p w14:paraId="7D30DEB3" w14:textId="77777777" w:rsidR="006825EA" w:rsidRDefault="006825EA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>※①個人種目の補員または第３代表との入れ替えのみ。</w:t>
      </w:r>
    </w:p>
    <w:p w14:paraId="56DC6825" w14:textId="77777777" w:rsidR="006825EA" w:rsidRDefault="00D73341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②受付時間</w:t>
      </w: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１日目…</w:t>
      </w:r>
      <w:r w:rsidR="00E50F1E">
        <w:rPr>
          <w:rFonts w:ascii="ＭＳ ゴシック" w:hAnsi="ＭＳ ゴシック" w:hint="eastAsia"/>
        </w:rPr>
        <w:t>８</w:t>
      </w:r>
      <w:r w:rsidR="006825EA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２</w:t>
      </w:r>
      <w:r w:rsidR="006825EA">
        <w:rPr>
          <w:rFonts w:ascii="ＭＳ ゴシック" w:hAnsi="ＭＳ ゴシック" w:hint="eastAsia"/>
        </w:rPr>
        <w:t>０～</w:t>
      </w:r>
      <w:r w:rsidR="00E50F1E">
        <w:rPr>
          <w:rFonts w:ascii="ＭＳ ゴシック" w:hAnsi="ＭＳ ゴシック" w:hint="eastAsia"/>
        </w:rPr>
        <w:t xml:space="preserve">　</w:t>
      </w:r>
      <w:r w:rsidR="0027241F">
        <w:rPr>
          <w:rFonts w:ascii="ＭＳ ゴシック" w:hAnsi="ＭＳ ゴシック" w:hint="eastAsia"/>
        </w:rPr>
        <w:t>９</w:t>
      </w:r>
      <w:r w:rsidR="006825EA">
        <w:rPr>
          <w:rFonts w:ascii="ＭＳ ゴシック" w:hAnsi="ＭＳ ゴシック" w:hint="eastAsia"/>
        </w:rPr>
        <w:t>：</w:t>
      </w:r>
      <w:r w:rsidR="0027241F">
        <w:rPr>
          <w:rFonts w:ascii="ＭＳ ゴシック" w:hAnsi="ＭＳ ゴシック" w:hint="eastAsia"/>
        </w:rPr>
        <w:t>０</w:t>
      </w:r>
      <w:r w:rsidR="006825EA">
        <w:rPr>
          <w:rFonts w:ascii="ＭＳ ゴシック" w:hAnsi="ＭＳ ゴシック" w:hint="eastAsia"/>
        </w:rPr>
        <w:t xml:space="preserve">０（２日分可）　</w:t>
      </w:r>
    </w:p>
    <w:p w14:paraId="60943BAA" w14:textId="34D949F8" w:rsidR="00762D0E" w:rsidRDefault="00D73341" w:rsidP="00D73341">
      <w:pPr>
        <w:pStyle w:val="a3"/>
        <w:ind w:firstLineChars="576" w:firstLine="141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</w:t>
      </w:r>
      <w:r w:rsidR="006825EA">
        <w:rPr>
          <w:rFonts w:ascii="ＭＳ ゴシック" w:hAnsi="ＭＳ ゴシック" w:hint="eastAsia"/>
        </w:rPr>
        <w:t>２日目…８：００～</w:t>
      </w:r>
      <w:r w:rsidR="00920E68"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８：</w:t>
      </w:r>
      <w:r w:rsidR="00B771B6">
        <w:rPr>
          <w:rFonts w:ascii="ＭＳ ゴシック" w:hAnsi="ＭＳ ゴシック" w:hint="eastAsia"/>
        </w:rPr>
        <w:t>３５</w:t>
      </w:r>
    </w:p>
    <w:p w14:paraId="31C1DC00" w14:textId="77777777" w:rsidR="006825EA" w:rsidRDefault="006825EA" w:rsidP="00762D0E">
      <w:pPr>
        <w:pStyle w:val="a3"/>
        <w:ind w:firstLineChars="676" w:firstLine="1663"/>
        <w:rPr>
          <w:spacing w:val="0"/>
        </w:rPr>
      </w:pPr>
      <w:r>
        <w:rPr>
          <w:rFonts w:ascii="ＭＳ ゴシック" w:hAnsi="ＭＳ ゴシック" w:hint="eastAsia"/>
        </w:rPr>
        <w:t>③本部総務員（専門委員）に郡市町監督が提出する。</w:t>
      </w:r>
    </w:p>
    <w:p w14:paraId="7521AD69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</w:t>
      </w:r>
      <w:r>
        <w:rPr>
          <w:rFonts w:ascii="ＭＳ ゴシック" w:hAnsi="ＭＳ ゴシック" w:hint="eastAsia"/>
        </w:rPr>
        <w:t xml:space="preserve">　　　　　</w:t>
      </w: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430"/>
        <w:gridCol w:w="990"/>
        <w:gridCol w:w="1760"/>
        <w:gridCol w:w="990"/>
        <w:gridCol w:w="990"/>
        <w:gridCol w:w="1980"/>
        <w:gridCol w:w="990"/>
      </w:tblGrid>
      <w:tr w:rsidR="006825EA" w:rsidRPr="006E3316" w14:paraId="6D2737C2" w14:textId="77777777" w:rsidTr="00920E68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0684F0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プロ</w:t>
            </w:r>
          </w:p>
          <w:p w14:paraId="1D26C55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</w:tcPr>
          <w:p w14:paraId="736CEEB2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種目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0E11EF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CD9F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後</w:t>
            </w:r>
          </w:p>
        </w:tc>
      </w:tr>
      <w:tr w:rsidR="006825EA" w:rsidRPr="006E3316" w14:paraId="7DF333A9" w14:textId="77777777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601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446D3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組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DEAEA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9D9D0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5F35A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35A807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BD056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44B21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</w:tr>
      <w:tr w:rsidR="006825EA" w:rsidRPr="006E3316" w14:paraId="66B38A92" w14:textId="77777777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1D23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B9FFD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97B0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4F3BA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AFD56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9992C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A09A0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42188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7EBAE49" w14:textId="77777777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3B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5331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5889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4F7A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D4E0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7619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8ECF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8E37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3BAB3C2" w14:textId="77777777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A27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0AB83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A9A9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9163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68F9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EF8C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4BE11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06D2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2BA33B6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1363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784B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C6DA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85AF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69CC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88EF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0DD4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53D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0ED1E405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E809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7818E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FBC3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47E9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872C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8A1B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117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5FA1E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705A4E9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5EE6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6512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5315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1E7F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BB12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85CF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35F3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8F25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29003BE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446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55FE4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8A4E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B648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D29E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D2AA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946A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8E25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43E5BCD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4539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874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E8F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1C1C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343B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88C6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03B7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6267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88C61C9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4A6A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9628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6A30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F8006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5561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501A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C63B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94DD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790017D6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1B3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5362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B9D5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FA8E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0B79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0ACE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5A32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0364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328F8B03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F74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3A250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BE04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7CFF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3391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0E2F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01A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9350C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C0AADE3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B0F4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569B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4781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05E4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CB12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5720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41AE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82D9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315530C9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DACD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B8F1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E266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4E3B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18FB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3595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6393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EB79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411CD102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5348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0B6D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32D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5ED8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5240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453A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8D93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3219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3AC8D47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B1F2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37FF4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A13C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574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1054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410B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3195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03A6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F797664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C82A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FE3B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022C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2D55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FCC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A30C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CF64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513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15E2382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F9D0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F76F4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3F16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189C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0FBDD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372A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2EA7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A3AC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D6A0A81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10C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195A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6649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E78B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98EE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BCA8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6312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88C4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</w:tbl>
    <w:p w14:paraId="1821F618" w14:textId="77777777" w:rsidR="006825EA" w:rsidRDefault="006825EA">
      <w:pPr>
        <w:pStyle w:val="a3"/>
        <w:rPr>
          <w:spacing w:val="0"/>
        </w:rPr>
      </w:pPr>
    </w:p>
    <w:p w14:paraId="69EABAAD" w14:textId="77777777" w:rsidR="006825EA" w:rsidRDefault="006825EA">
      <w:pPr>
        <w:pStyle w:val="a3"/>
        <w:rPr>
          <w:spacing w:val="0"/>
        </w:rPr>
      </w:pPr>
    </w:p>
    <w:p w14:paraId="6D087562" w14:textId="77777777" w:rsidR="006825EA" w:rsidRDefault="006825EA">
      <w:pPr>
        <w:pStyle w:val="a3"/>
        <w:rPr>
          <w:spacing w:val="0"/>
        </w:rPr>
      </w:pPr>
    </w:p>
    <w:p w14:paraId="788C1813" w14:textId="77777777" w:rsidR="006825EA" w:rsidRDefault="006825EA">
      <w:pPr>
        <w:pStyle w:val="a3"/>
        <w:rPr>
          <w:spacing w:val="0"/>
        </w:rPr>
      </w:pPr>
    </w:p>
    <w:sectPr w:rsidR="006825EA" w:rsidSect="006825EA">
      <w:pgSz w:w="11906" w:h="16838"/>
      <w:pgMar w:top="1134" w:right="856" w:bottom="98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542A" w14:textId="77777777" w:rsidR="006A642E" w:rsidRDefault="006A642E" w:rsidP="00E0207F">
      <w:r>
        <w:separator/>
      </w:r>
    </w:p>
  </w:endnote>
  <w:endnote w:type="continuationSeparator" w:id="0">
    <w:p w14:paraId="66C5DABD" w14:textId="77777777" w:rsidR="006A642E" w:rsidRDefault="006A642E" w:rsidP="00E0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8B43" w14:textId="77777777" w:rsidR="006A642E" w:rsidRDefault="006A642E" w:rsidP="00E0207F">
      <w:r>
        <w:separator/>
      </w:r>
    </w:p>
  </w:footnote>
  <w:footnote w:type="continuationSeparator" w:id="0">
    <w:p w14:paraId="46BF0679" w14:textId="77777777" w:rsidR="006A642E" w:rsidRDefault="006A642E" w:rsidP="00E0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EA"/>
    <w:rsid w:val="001627C0"/>
    <w:rsid w:val="0022267C"/>
    <w:rsid w:val="002645C2"/>
    <w:rsid w:val="0027241F"/>
    <w:rsid w:val="002D1E11"/>
    <w:rsid w:val="00374699"/>
    <w:rsid w:val="005D2288"/>
    <w:rsid w:val="005F5057"/>
    <w:rsid w:val="006825EA"/>
    <w:rsid w:val="006A5E29"/>
    <w:rsid w:val="006A642E"/>
    <w:rsid w:val="006C36DD"/>
    <w:rsid w:val="006E3316"/>
    <w:rsid w:val="00762D0E"/>
    <w:rsid w:val="007D2434"/>
    <w:rsid w:val="007F6A2E"/>
    <w:rsid w:val="00920E68"/>
    <w:rsid w:val="00960141"/>
    <w:rsid w:val="00A40163"/>
    <w:rsid w:val="00B771B6"/>
    <w:rsid w:val="00B81105"/>
    <w:rsid w:val="00C4556C"/>
    <w:rsid w:val="00CB4FFB"/>
    <w:rsid w:val="00D73341"/>
    <w:rsid w:val="00DE27A1"/>
    <w:rsid w:val="00E0207F"/>
    <w:rsid w:val="00E50F1E"/>
    <w:rsid w:val="00F57C70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6F1A57"/>
  <w15:docId w15:val="{EB979186-2696-4800-82A6-D6F39C1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eastAsia="ＭＳ ゴシック" w:cs="ＭＳ ゴシック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7F"/>
  </w:style>
  <w:style w:type="paragraph" w:styleId="a6">
    <w:name w:val="footer"/>
    <w:basedOn w:val="a"/>
    <w:link w:val="a7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76;&#23554;&#38272;&#22996;&#21729;&#38263;\&#24179;&#25104;&#65299;&#65296;&#24180;&#24230;\&#30476;&#20013;&#32207;&#2030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南島原市教育委員会</dc:creator>
  <cp:lastModifiedBy>大輔 濱崎</cp:lastModifiedBy>
  <cp:revision>10</cp:revision>
  <cp:lastPrinted>2021-02-22T00:08:00Z</cp:lastPrinted>
  <dcterms:created xsi:type="dcterms:W3CDTF">2017-01-31T05:29:00Z</dcterms:created>
  <dcterms:modified xsi:type="dcterms:W3CDTF">2021-02-22T00:08:00Z</dcterms:modified>
</cp:coreProperties>
</file>